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21414353"/>
          <w:placeholder>
            <w:docPart w:val="762CC0382F5F4F14A072CF0D9F4B7404"/>
          </w:placeholder>
          <w:date w:fullDate="2020-09-2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C5469">
            <w:rPr>
              <w:rFonts w:ascii="Times New Roman" w:hAnsi="Times New Roman" w:cs="Times New Roman"/>
              <w:i/>
              <w:sz w:val="24"/>
              <w:szCs w:val="24"/>
            </w:rPr>
            <w:t>22 września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0C2A22">
        <w:rPr>
          <w:rFonts w:ascii="Times New Roman" w:hAnsi="Times New Roman" w:cs="Times New Roman"/>
          <w:color w:val="000000"/>
          <w:sz w:val="24"/>
          <w:szCs w:val="24"/>
        </w:rPr>
        <w:t>ZP-371-43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A22" w:rsidRDefault="000C2A2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A22" w:rsidRDefault="000C2A2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933170" w:rsidRDefault="00933170" w:rsidP="00F462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F46253" w:rsidRDefault="00F46253" w:rsidP="00F462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A22" w:rsidRDefault="000C2A22" w:rsidP="00F462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A22" w:rsidRDefault="000C2A22" w:rsidP="00F462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A22" w:rsidRPr="000C2A22" w:rsidRDefault="00933170" w:rsidP="000C2A22">
      <w:pPr>
        <w:ind w:left="180" w:right="-262"/>
        <w:rPr>
          <w:rFonts w:ascii="Times New Roman" w:hAnsi="Times New Roman" w:cs="Times New Roman"/>
          <w:bCs/>
        </w:rPr>
      </w:pPr>
      <w:r w:rsidRPr="000C2A22">
        <w:rPr>
          <w:rFonts w:ascii="Times New Roman" w:hAnsi="Times New Roman" w:cs="Times New Roman"/>
          <w:color w:val="000000"/>
        </w:rPr>
        <w:t xml:space="preserve">Dotyczy: </w:t>
      </w:r>
      <w:r w:rsidR="001776F7" w:rsidRPr="000C2A22">
        <w:rPr>
          <w:rFonts w:ascii="Times New Roman" w:hAnsi="Times New Roman" w:cs="Times New Roman"/>
          <w:color w:val="000000"/>
        </w:rPr>
        <w:t xml:space="preserve">postępowania o </w:t>
      </w:r>
      <w:r w:rsidR="00AC5265" w:rsidRPr="000C2A22">
        <w:rPr>
          <w:rFonts w:ascii="Times New Roman" w:hAnsi="Times New Roman" w:cs="Times New Roman"/>
          <w:color w:val="000000"/>
        </w:rPr>
        <w:t>udzielenie</w:t>
      </w:r>
      <w:r w:rsidR="001776F7" w:rsidRPr="000C2A22">
        <w:rPr>
          <w:rFonts w:ascii="Times New Roman" w:hAnsi="Times New Roman" w:cs="Times New Roman"/>
          <w:color w:val="000000"/>
        </w:rPr>
        <w:t xml:space="preserve"> zamówienia </w:t>
      </w:r>
      <w:r w:rsidR="00DC5469" w:rsidRPr="000C2A22">
        <w:rPr>
          <w:rFonts w:ascii="Times New Roman" w:hAnsi="Times New Roman" w:cs="Times New Roman"/>
        </w:rPr>
        <w:t xml:space="preserve">na </w:t>
      </w:r>
      <w:r w:rsidR="000C2A22" w:rsidRPr="000C2A22">
        <w:rPr>
          <w:rFonts w:ascii="Times New Roman" w:hAnsi="Times New Roman" w:cs="Times New Roman"/>
        </w:rPr>
        <w:t xml:space="preserve"> </w:t>
      </w:r>
      <w:r w:rsidR="000C2A22" w:rsidRPr="000C2A22">
        <w:rPr>
          <w:rFonts w:ascii="Times New Roman" w:hAnsi="Times New Roman" w:cs="Times New Roman"/>
          <w:bCs/>
        </w:rPr>
        <w:t xml:space="preserve">przebudowę pomieszczeń byłej </w:t>
      </w:r>
      <w:proofErr w:type="spellStart"/>
      <w:r w:rsidR="000C2A22" w:rsidRPr="000C2A22">
        <w:rPr>
          <w:rFonts w:ascii="Times New Roman" w:hAnsi="Times New Roman" w:cs="Times New Roman"/>
          <w:bCs/>
        </w:rPr>
        <w:t>wentylatorowni</w:t>
      </w:r>
      <w:proofErr w:type="spellEnd"/>
      <w:r w:rsidR="000C2A22" w:rsidRPr="000C2A22">
        <w:rPr>
          <w:rFonts w:ascii="Times New Roman" w:hAnsi="Times New Roman" w:cs="Times New Roman"/>
          <w:bCs/>
        </w:rPr>
        <w:t xml:space="preserve"> na parterze Pawilonu nr 2 Szpitala Na Wyspie Sp. z o.o. na </w:t>
      </w:r>
      <w:proofErr w:type="spellStart"/>
      <w:r w:rsidR="000C2A22" w:rsidRPr="000C2A22">
        <w:rPr>
          <w:rFonts w:ascii="Times New Roman" w:hAnsi="Times New Roman" w:cs="Times New Roman"/>
          <w:bCs/>
        </w:rPr>
        <w:t>sterylizatornię</w:t>
      </w:r>
      <w:proofErr w:type="spellEnd"/>
      <w:r w:rsidR="000C2A22" w:rsidRPr="000C2A22">
        <w:rPr>
          <w:rFonts w:ascii="Times New Roman" w:hAnsi="Times New Roman" w:cs="Times New Roman"/>
          <w:bCs/>
        </w:rPr>
        <w:t xml:space="preserve">. </w:t>
      </w:r>
    </w:p>
    <w:p w:rsidR="00376A15" w:rsidRPr="00376A15" w:rsidRDefault="00376A15" w:rsidP="00376A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265" w:rsidRDefault="00AC5265" w:rsidP="00376A15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2068" w:rsidRDefault="00476FB1" w:rsidP="00376A15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376A15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BE06CD">
        <w:rPr>
          <w:rFonts w:ascii="Times New Roman" w:hAnsi="Times New Roman" w:cs="Times New Roman"/>
          <w:color w:val="000000"/>
        </w:rPr>
        <w:t>postępowania w zakresie:</w:t>
      </w:r>
    </w:p>
    <w:p w:rsidR="00BE06CD" w:rsidRDefault="00BE06CD" w:rsidP="00376A1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 I pkt III – Pr</w:t>
      </w:r>
      <w:r w:rsidR="000C2A22">
        <w:rPr>
          <w:rFonts w:ascii="Times New Roman" w:hAnsi="Times New Roman" w:cs="Times New Roman"/>
          <w:color w:val="000000"/>
        </w:rPr>
        <w:t>zedmiot zamówienia, w pkt 1</w:t>
      </w:r>
      <w:r>
        <w:rPr>
          <w:rFonts w:ascii="Times New Roman" w:hAnsi="Times New Roman" w:cs="Times New Roman"/>
          <w:color w:val="000000"/>
        </w:rPr>
        <w:t xml:space="preserve"> </w:t>
      </w:r>
      <w:r w:rsidR="000C2A22">
        <w:rPr>
          <w:rFonts w:ascii="Times New Roman" w:hAnsi="Times New Roman" w:cs="Times New Roman"/>
          <w:color w:val="000000"/>
        </w:rPr>
        <w:t xml:space="preserve"> dodaje się </w:t>
      </w:r>
      <w:proofErr w:type="spellStart"/>
      <w:r w:rsidR="000C2A22">
        <w:rPr>
          <w:rFonts w:ascii="Times New Roman" w:hAnsi="Times New Roman" w:cs="Times New Roman"/>
          <w:color w:val="000000"/>
        </w:rPr>
        <w:t>tiret</w:t>
      </w:r>
      <w:proofErr w:type="spellEnd"/>
      <w:r w:rsidR="000C2A22">
        <w:rPr>
          <w:rFonts w:ascii="Times New Roman" w:hAnsi="Times New Roman" w:cs="Times New Roman"/>
          <w:color w:val="000000"/>
        </w:rPr>
        <w:t xml:space="preserve"> o treści</w:t>
      </w:r>
      <w:r>
        <w:rPr>
          <w:rFonts w:ascii="Times New Roman" w:hAnsi="Times New Roman" w:cs="Times New Roman"/>
          <w:color w:val="000000"/>
        </w:rPr>
        <w:t>:</w:t>
      </w:r>
    </w:p>
    <w:p w:rsidR="00BE06CD" w:rsidRPr="00BE06CD" w:rsidRDefault="00BE06CD" w:rsidP="000C2A2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E06CD">
        <w:rPr>
          <w:rFonts w:ascii="Times New Roman" w:hAnsi="Times New Roman" w:cs="Times New Roman"/>
          <w:color w:val="000000"/>
        </w:rPr>
        <w:t xml:space="preserve"> </w:t>
      </w:r>
      <w:r w:rsidR="000C2A22">
        <w:rPr>
          <w:rFonts w:ascii="Times New Roman" w:hAnsi="Times New Roman" w:cs="Times New Roman"/>
          <w:color w:val="000000"/>
        </w:rPr>
        <w:t xml:space="preserve">„- zaprojektowanie, uzyskanie wszelkich uzgodnień oraz wykonanie instalacji wentylacyjno-klimatyzacyjnej dla </w:t>
      </w:r>
      <w:proofErr w:type="spellStart"/>
      <w:r w:rsidR="000C2A22">
        <w:rPr>
          <w:rFonts w:ascii="Times New Roman" w:hAnsi="Times New Roman" w:cs="Times New Roman"/>
          <w:color w:val="000000"/>
        </w:rPr>
        <w:t>sterylizatorni</w:t>
      </w:r>
      <w:proofErr w:type="spellEnd"/>
      <w:r w:rsidR="000C2A22">
        <w:rPr>
          <w:rFonts w:ascii="Times New Roman" w:hAnsi="Times New Roman" w:cs="Times New Roman"/>
          <w:color w:val="000000"/>
        </w:rPr>
        <w:t xml:space="preserve"> z uruchomieniem zgodnie z pkt  12.1 przedmiarów robót.”</w:t>
      </w:r>
    </w:p>
    <w:p w:rsidR="000C2A22" w:rsidRDefault="000C2A22" w:rsidP="00614908">
      <w:pPr>
        <w:jc w:val="both"/>
        <w:rPr>
          <w:rFonts w:ascii="Times New Roman" w:hAnsi="Times New Roman" w:cs="Times New Roman"/>
          <w:color w:val="000000"/>
        </w:rPr>
      </w:pP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  <w:bookmarkStart w:id="0" w:name="_GoBack"/>
      <w:bookmarkEnd w:id="0"/>
    </w:p>
    <w:p w:rsidR="000C2A22" w:rsidRDefault="000C2A22" w:rsidP="000C2A22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Prezes Zarządu</w:t>
      </w:r>
    </w:p>
    <w:p w:rsidR="00000FFE" w:rsidRDefault="000C2A22" w:rsidP="000C2A22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sectPr w:rsidR="00000FF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46" w:rsidRDefault="00A21946" w:rsidP="00143915">
      <w:pPr>
        <w:spacing w:after="0" w:line="240" w:lineRule="auto"/>
      </w:pPr>
      <w:r>
        <w:separator/>
      </w:r>
    </w:p>
  </w:endnote>
  <w:endnote w:type="continuationSeparator" w:id="0">
    <w:p w:rsidR="00A21946" w:rsidRDefault="00A21946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432068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2068">
            <w:rPr>
              <w:rFonts w:asciiTheme="majorHAnsi" w:hAnsiTheme="majorHAnsi"/>
              <w:sz w:val="16"/>
              <w:szCs w:val="16"/>
            </w:rPr>
            <w:t>24 430</w:t>
          </w:r>
          <w:r w:rsidR="00BE32F7">
            <w:rPr>
              <w:rFonts w:asciiTheme="majorHAnsi" w:hAnsiTheme="majorHAnsi"/>
              <w:sz w:val="16"/>
              <w:szCs w:val="16"/>
            </w:rPr>
            <w:t>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46" w:rsidRDefault="00A21946" w:rsidP="00143915">
      <w:pPr>
        <w:spacing w:after="0" w:line="240" w:lineRule="auto"/>
      </w:pPr>
      <w:r>
        <w:separator/>
      </w:r>
    </w:p>
  </w:footnote>
  <w:footnote w:type="continuationSeparator" w:id="0">
    <w:p w:rsidR="00A21946" w:rsidRDefault="00A21946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8490F"/>
    <w:multiLevelType w:val="hybridMultilevel"/>
    <w:tmpl w:val="96BACE9C"/>
    <w:lvl w:ilvl="0" w:tplc="06D8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5129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19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FFE"/>
    <w:rsid w:val="00012CF8"/>
    <w:rsid w:val="00015F08"/>
    <w:rsid w:val="00025260"/>
    <w:rsid w:val="00041934"/>
    <w:rsid w:val="00042550"/>
    <w:rsid w:val="000442E4"/>
    <w:rsid w:val="000460C0"/>
    <w:rsid w:val="00052D65"/>
    <w:rsid w:val="000656FE"/>
    <w:rsid w:val="00074F1F"/>
    <w:rsid w:val="0009365F"/>
    <w:rsid w:val="000C2A22"/>
    <w:rsid w:val="000D6671"/>
    <w:rsid w:val="000E3933"/>
    <w:rsid w:val="00121010"/>
    <w:rsid w:val="001239F3"/>
    <w:rsid w:val="00143915"/>
    <w:rsid w:val="001776F7"/>
    <w:rsid w:val="00184D57"/>
    <w:rsid w:val="00190C35"/>
    <w:rsid w:val="0019172B"/>
    <w:rsid w:val="001A1C5A"/>
    <w:rsid w:val="001A2753"/>
    <w:rsid w:val="001A34B2"/>
    <w:rsid w:val="001A3840"/>
    <w:rsid w:val="001B61C2"/>
    <w:rsid w:val="001E248B"/>
    <w:rsid w:val="001F0BBA"/>
    <w:rsid w:val="001F7C4B"/>
    <w:rsid w:val="001F7FBA"/>
    <w:rsid w:val="00222731"/>
    <w:rsid w:val="00224FF9"/>
    <w:rsid w:val="00231EAF"/>
    <w:rsid w:val="0024011D"/>
    <w:rsid w:val="00244357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76A15"/>
    <w:rsid w:val="00385B6B"/>
    <w:rsid w:val="0039108A"/>
    <w:rsid w:val="00393054"/>
    <w:rsid w:val="003A28EA"/>
    <w:rsid w:val="003B36B6"/>
    <w:rsid w:val="003B3AB5"/>
    <w:rsid w:val="003C7BFE"/>
    <w:rsid w:val="003D1723"/>
    <w:rsid w:val="003E00AC"/>
    <w:rsid w:val="003F1C81"/>
    <w:rsid w:val="003F3077"/>
    <w:rsid w:val="00413D5A"/>
    <w:rsid w:val="00430FF1"/>
    <w:rsid w:val="00432068"/>
    <w:rsid w:val="00440CFA"/>
    <w:rsid w:val="00443721"/>
    <w:rsid w:val="004451AF"/>
    <w:rsid w:val="0047384B"/>
    <w:rsid w:val="00476FB1"/>
    <w:rsid w:val="0049140B"/>
    <w:rsid w:val="00494C5F"/>
    <w:rsid w:val="00495DA8"/>
    <w:rsid w:val="004D0483"/>
    <w:rsid w:val="004D7770"/>
    <w:rsid w:val="004F7175"/>
    <w:rsid w:val="00500A6A"/>
    <w:rsid w:val="005030CA"/>
    <w:rsid w:val="00516DF9"/>
    <w:rsid w:val="00523717"/>
    <w:rsid w:val="005252AA"/>
    <w:rsid w:val="00550A52"/>
    <w:rsid w:val="00581481"/>
    <w:rsid w:val="005A3A52"/>
    <w:rsid w:val="005C0800"/>
    <w:rsid w:val="005C0D99"/>
    <w:rsid w:val="005C45CC"/>
    <w:rsid w:val="005C4727"/>
    <w:rsid w:val="005D6602"/>
    <w:rsid w:val="005F32BF"/>
    <w:rsid w:val="006068B4"/>
    <w:rsid w:val="00614677"/>
    <w:rsid w:val="00614908"/>
    <w:rsid w:val="00633FFD"/>
    <w:rsid w:val="0064406A"/>
    <w:rsid w:val="0065210C"/>
    <w:rsid w:val="00656021"/>
    <w:rsid w:val="0067079A"/>
    <w:rsid w:val="00685786"/>
    <w:rsid w:val="006B21C4"/>
    <w:rsid w:val="006C1425"/>
    <w:rsid w:val="006C71D4"/>
    <w:rsid w:val="006C7EB3"/>
    <w:rsid w:val="006E43CA"/>
    <w:rsid w:val="006F2AD1"/>
    <w:rsid w:val="006F462E"/>
    <w:rsid w:val="0070056F"/>
    <w:rsid w:val="0070169D"/>
    <w:rsid w:val="00703A74"/>
    <w:rsid w:val="00711004"/>
    <w:rsid w:val="007179F6"/>
    <w:rsid w:val="0073234E"/>
    <w:rsid w:val="007475C5"/>
    <w:rsid w:val="00773831"/>
    <w:rsid w:val="007B6B93"/>
    <w:rsid w:val="007B75CA"/>
    <w:rsid w:val="007C32FB"/>
    <w:rsid w:val="007E36CF"/>
    <w:rsid w:val="007F65D4"/>
    <w:rsid w:val="00813382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8F7145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9F525E"/>
    <w:rsid w:val="00A12076"/>
    <w:rsid w:val="00A2194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C5265"/>
    <w:rsid w:val="00AD5B97"/>
    <w:rsid w:val="00AE2B74"/>
    <w:rsid w:val="00B11A41"/>
    <w:rsid w:val="00B15F46"/>
    <w:rsid w:val="00B367D1"/>
    <w:rsid w:val="00B41868"/>
    <w:rsid w:val="00B50AD3"/>
    <w:rsid w:val="00B5507E"/>
    <w:rsid w:val="00B62C79"/>
    <w:rsid w:val="00B66C98"/>
    <w:rsid w:val="00B73ABC"/>
    <w:rsid w:val="00B801EA"/>
    <w:rsid w:val="00B964E7"/>
    <w:rsid w:val="00B9741E"/>
    <w:rsid w:val="00B97B25"/>
    <w:rsid w:val="00B97B32"/>
    <w:rsid w:val="00BB0261"/>
    <w:rsid w:val="00BB2AD7"/>
    <w:rsid w:val="00BE06CD"/>
    <w:rsid w:val="00BE32F7"/>
    <w:rsid w:val="00C11290"/>
    <w:rsid w:val="00C16170"/>
    <w:rsid w:val="00C477BA"/>
    <w:rsid w:val="00C53A75"/>
    <w:rsid w:val="00C61583"/>
    <w:rsid w:val="00C61F20"/>
    <w:rsid w:val="00C6342A"/>
    <w:rsid w:val="00C63735"/>
    <w:rsid w:val="00C6699D"/>
    <w:rsid w:val="00C6783B"/>
    <w:rsid w:val="00C85AAA"/>
    <w:rsid w:val="00C95F52"/>
    <w:rsid w:val="00C96E58"/>
    <w:rsid w:val="00C97A92"/>
    <w:rsid w:val="00CA268B"/>
    <w:rsid w:val="00CC026C"/>
    <w:rsid w:val="00CD2745"/>
    <w:rsid w:val="00CE4346"/>
    <w:rsid w:val="00CE537C"/>
    <w:rsid w:val="00D06FE2"/>
    <w:rsid w:val="00D11840"/>
    <w:rsid w:val="00D14A06"/>
    <w:rsid w:val="00D50166"/>
    <w:rsid w:val="00DA25AB"/>
    <w:rsid w:val="00DA3039"/>
    <w:rsid w:val="00DB257A"/>
    <w:rsid w:val="00DB30CF"/>
    <w:rsid w:val="00DB476E"/>
    <w:rsid w:val="00DB7F49"/>
    <w:rsid w:val="00DC5469"/>
    <w:rsid w:val="00DD03AA"/>
    <w:rsid w:val="00DD45F0"/>
    <w:rsid w:val="00DE3228"/>
    <w:rsid w:val="00DE61E8"/>
    <w:rsid w:val="00DF161F"/>
    <w:rsid w:val="00E00C39"/>
    <w:rsid w:val="00E150F5"/>
    <w:rsid w:val="00E20216"/>
    <w:rsid w:val="00E56AD8"/>
    <w:rsid w:val="00E62FE0"/>
    <w:rsid w:val="00EB2EEF"/>
    <w:rsid w:val="00EB42DE"/>
    <w:rsid w:val="00EB602E"/>
    <w:rsid w:val="00EC10A1"/>
    <w:rsid w:val="00ED308B"/>
    <w:rsid w:val="00EE1A56"/>
    <w:rsid w:val="00EE32E1"/>
    <w:rsid w:val="00EF39D3"/>
    <w:rsid w:val="00F03516"/>
    <w:rsid w:val="00F20AB8"/>
    <w:rsid w:val="00F23F91"/>
    <w:rsid w:val="00F24366"/>
    <w:rsid w:val="00F25449"/>
    <w:rsid w:val="00F25652"/>
    <w:rsid w:val="00F31779"/>
    <w:rsid w:val="00F3503C"/>
    <w:rsid w:val="00F46253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unhideWhenUsed/>
    <w:rsid w:val="00F25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58A0"/>
    <w:rsid w:val="000060F2"/>
    <w:rsid w:val="0001380C"/>
    <w:rsid w:val="00026E80"/>
    <w:rsid w:val="0006482A"/>
    <w:rsid w:val="000C37F9"/>
    <w:rsid w:val="000C4AB3"/>
    <w:rsid w:val="000D4E29"/>
    <w:rsid w:val="0011470F"/>
    <w:rsid w:val="00166A94"/>
    <w:rsid w:val="001D40D0"/>
    <w:rsid w:val="00201F02"/>
    <w:rsid w:val="00294337"/>
    <w:rsid w:val="002D2E52"/>
    <w:rsid w:val="00335D13"/>
    <w:rsid w:val="003C574D"/>
    <w:rsid w:val="00430C9A"/>
    <w:rsid w:val="004D1CC6"/>
    <w:rsid w:val="004E34F3"/>
    <w:rsid w:val="0058375F"/>
    <w:rsid w:val="005E1B32"/>
    <w:rsid w:val="005E2A4F"/>
    <w:rsid w:val="00611A4B"/>
    <w:rsid w:val="006335D1"/>
    <w:rsid w:val="00666455"/>
    <w:rsid w:val="006D1663"/>
    <w:rsid w:val="00724482"/>
    <w:rsid w:val="0074798D"/>
    <w:rsid w:val="007B4239"/>
    <w:rsid w:val="007C0616"/>
    <w:rsid w:val="007D5ADE"/>
    <w:rsid w:val="007F6832"/>
    <w:rsid w:val="00827D09"/>
    <w:rsid w:val="008B59C8"/>
    <w:rsid w:val="008D54CF"/>
    <w:rsid w:val="008E1D52"/>
    <w:rsid w:val="00904CB8"/>
    <w:rsid w:val="00930821"/>
    <w:rsid w:val="0099318F"/>
    <w:rsid w:val="009B2BCE"/>
    <w:rsid w:val="009C08E7"/>
    <w:rsid w:val="009D6073"/>
    <w:rsid w:val="009E009F"/>
    <w:rsid w:val="00A92032"/>
    <w:rsid w:val="00A97AA1"/>
    <w:rsid w:val="00AB7E11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23A3E"/>
    <w:rsid w:val="00D324F8"/>
    <w:rsid w:val="00D76110"/>
    <w:rsid w:val="00DB3C42"/>
    <w:rsid w:val="00E6424D"/>
    <w:rsid w:val="00E651E2"/>
    <w:rsid w:val="00EA1BCB"/>
    <w:rsid w:val="00EC1A0F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2E6D-5E6E-4A7B-810B-DBC4D18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2</cp:revision>
  <cp:lastPrinted>2020-09-22T09:57:00Z</cp:lastPrinted>
  <dcterms:created xsi:type="dcterms:W3CDTF">2020-09-22T09:59:00Z</dcterms:created>
  <dcterms:modified xsi:type="dcterms:W3CDTF">2020-09-22T09:59:00Z</dcterms:modified>
</cp:coreProperties>
</file>